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1E" w:rsidRDefault="007B5F1E" w:rsidP="007B5F1E">
      <w:pPr>
        <w:jc w:val="both"/>
        <w:rPr>
          <w:b/>
          <w:bCs/>
        </w:rPr>
      </w:pPr>
      <w:r>
        <w:rPr>
          <w:b/>
          <w:bCs/>
        </w:rPr>
        <w:t xml:space="preserve">Appendix 1 – April 2015 to March 2016 – </w:t>
      </w:r>
      <w:proofErr w:type="spellStart"/>
      <w:r>
        <w:rPr>
          <w:b/>
          <w:bCs/>
        </w:rPr>
        <w:t>SportWorx</w:t>
      </w:r>
      <w:proofErr w:type="spellEnd"/>
      <w:r>
        <w:rPr>
          <w:b/>
          <w:bCs/>
        </w:rPr>
        <w:t xml:space="preserve"> social return on investment</w:t>
      </w:r>
      <w:bookmarkStart w:id="0" w:name="_GoBack"/>
      <w:bookmarkEnd w:id="0"/>
    </w:p>
    <w:p w:rsidR="007B5F1E" w:rsidRDefault="007B5F1E" w:rsidP="007B5F1E">
      <w:pPr>
        <w:jc w:val="both"/>
        <w:rPr>
          <w:lang w:eastAsia="en-GB"/>
        </w:rPr>
      </w:pPr>
    </w:p>
    <w:p w:rsidR="007B5F1E" w:rsidRDefault="007B5F1E" w:rsidP="007B5F1E">
      <w:pPr>
        <w:jc w:val="both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102AEF84" wp14:editId="5A335146">
            <wp:extent cx="5731510" cy="3920634"/>
            <wp:effectExtent l="0" t="0" r="2540" b="3810"/>
            <wp:docPr id="6" name="Picture 6" descr="Sni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ip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1E" w:rsidRDefault="007B5F1E" w:rsidP="007B5F1E">
      <w:pPr>
        <w:jc w:val="both"/>
        <w:rPr>
          <w:b/>
          <w:lang w:eastAsia="en-GB"/>
        </w:rPr>
      </w:pPr>
    </w:p>
    <w:p w:rsidR="007B5F1E" w:rsidRDefault="007B5F1E" w:rsidP="007B5F1E">
      <w:pPr>
        <w:jc w:val="both"/>
        <w:rPr>
          <w:b/>
          <w:lang w:eastAsia="en-GB"/>
        </w:rPr>
      </w:pPr>
    </w:p>
    <w:p w:rsidR="008A22C6" w:rsidRPr="007B5F1E" w:rsidRDefault="008A22C6" w:rsidP="007B5F1E"/>
    <w:sectPr w:rsidR="008A22C6" w:rsidRPr="007B5F1E" w:rsidSect="00513A29">
      <w:pgSz w:w="11906" w:h="16838"/>
      <w:pgMar w:top="1440" w:right="1440" w:bottom="1440" w:left="1440" w:header="708" w:footer="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9"/>
    <w:rsid w:val="000B4310"/>
    <w:rsid w:val="004000D7"/>
    <w:rsid w:val="004840A9"/>
    <w:rsid w:val="00504E43"/>
    <w:rsid w:val="006F64A9"/>
    <w:rsid w:val="007908F4"/>
    <w:rsid w:val="007B5F1E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A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A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1CC3-DE8F-4C2C-8DEB-AFE3459E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A0CFB878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2016-03-23T17:27:00Z</dcterms:created>
  <dcterms:modified xsi:type="dcterms:W3CDTF">2016-03-23T17:27:00Z</dcterms:modified>
</cp:coreProperties>
</file>